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216" w:tblpY="2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3"/>
        <w:gridCol w:w="5938"/>
      </w:tblGrid>
      <w:tr w:rsidR="0012594A" w:rsidRPr="00E42535" w:rsidTr="00AE2B81">
        <w:trPr>
          <w:trHeight w:val="397"/>
        </w:trPr>
        <w:tc>
          <w:tcPr>
            <w:tcW w:w="4093" w:type="dxa"/>
          </w:tcPr>
          <w:p w:rsidR="0012594A" w:rsidRPr="00E42535" w:rsidRDefault="0012594A" w:rsidP="00AE2B81">
            <w:pPr>
              <w:spacing w:before="40" w:after="40"/>
            </w:pPr>
            <w:r w:rsidRPr="00E42535">
              <w:t>Jméno a příjmení:</w:t>
            </w:r>
          </w:p>
        </w:tc>
        <w:tc>
          <w:tcPr>
            <w:tcW w:w="5938" w:type="dxa"/>
          </w:tcPr>
          <w:p w:rsidR="0012594A" w:rsidRPr="00E42535" w:rsidRDefault="0012594A" w:rsidP="00AE2B81">
            <w:pPr>
              <w:spacing w:before="40" w:after="40"/>
              <w:rPr>
                <w:b/>
              </w:rPr>
            </w:pPr>
          </w:p>
        </w:tc>
      </w:tr>
      <w:tr w:rsidR="0012594A" w:rsidRPr="00E42535" w:rsidTr="00AE2B81">
        <w:trPr>
          <w:trHeight w:val="397"/>
        </w:trPr>
        <w:tc>
          <w:tcPr>
            <w:tcW w:w="4093" w:type="dxa"/>
          </w:tcPr>
          <w:p w:rsidR="0012594A" w:rsidRPr="00E42535" w:rsidRDefault="0012594A" w:rsidP="00AE2B81">
            <w:pPr>
              <w:spacing w:before="40" w:after="40"/>
            </w:pPr>
            <w:r>
              <w:t>Kontakt (email, telefon)</w:t>
            </w:r>
            <w:r w:rsidRPr="00E42535">
              <w:t>:</w:t>
            </w:r>
          </w:p>
        </w:tc>
        <w:tc>
          <w:tcPr>
            <w:tcW w:w="5938" w:type="dxa"/>
          </w:tcPr>
          <w:p w:rsidR="0012594A" w:rsidRPr="00E42535" w:rsidRDefault="0012594A" w:rsidP="00AE2B81">
            <w:pPr>
              <w:spacing w:before="40" w:after="40"/>
              <w:rPr>
                <w:b/>
              </w:rPr>
            </w:pPr>
          </w:p>
        </w:tc>
      </w:tr>
      <w:tr w:rsidR="0012594A" w:rsidRPr="00E42535" w:rsidTr="00AE2B81">
        <w:trPr>
          <w:trHeight w:val="397"/>
        </w:trPr>
        <w:tc>
          <w:tcPr>
            <w:tcW w:w="4093" w:type="dxa"/>
          </w:tcPr>
          <w:p w:rsidR="0012594A" w:rsidRDefault="0012594A" w:rsidP="00AE2B81">
            <w:pPr>
              <w:spacing w:before="40" w:after="40"/>
            </w:pPr>
            <w:r w:rsidRPr="00E42535">
              <w:t>Název organizace</w:t>
            </w:r>
            <w:r>
              <w:t xml:space="preserve"> nebo firmy: </w:t>
            </w:r>
          </w:p>
          <w:p w:rsidR="0012594A" w:rsidRPr="00E42535" w:rsidRDefault="0012594A" w:rsidP="00AE2B81">
            <w:pPr>
              <w:spacing w:before="40" w:after="40"/>
            </w:pPr>
            <w:r w:rsidRPr="000D2832">
              <w:rPr>
                <w:sz w:val="18"/>
              </w:rPr>
              <w:t>(pokud je relevantní)</w:t>
            </w:r>
          </w:p>
        </w:tc>
        <w:tc>
          <w:tcPr>
            <w:tcW w:w="5938" w:type="dxa"/>
          </w:tcPr>
          <w:p w:rsidR="0012594A" w:rsidRPr="00E42535" w:rsidRDefault="0012594A" w:rsidP="00AE2B81">
            <w:pPr>
              <w:spacing w:before="40" w:after="40"/>
              <w:rPr>
                <w:b/>
              </w:rPr>
            </w:pPr>
          </w:p>
        </w:tc>
      </w:tr>
      <w:tr w:rsidR="0012594A" w:rsidRPr="00E42535" w:rsidTr="00AE2B81">
        <w:trPr>
          <w:trHeight w:val="397"/>
        </w:trPr>
        <w:tc>
          <w:tcPr>
            <w:tcW w:w="4093" w:type="dxa"/>
          </w:tcPr>
          <w:p w:rsidR="0012594A" w:rsidRPr="00E42535" w:rsidRDefault="0012594A" w:rsidP="00AE2B81">
            <w:pPr>
              <w:spacing w:before="40" w:after="40"/>
            </w:pPr>
            <w:r>
              <w:t>Profese / pracovní pozice</w:t>
            </w:r>
            <w:r w:rsidRPr="00E42535">
              <w:t>:</w:t>
            </w:r>
          </w:p>
        </w:tc>
        <w:tc>
          <w:tcPr>
            <w:tcW w:w="5938" w:type="dxa"/>
          </w:tcPr>
          <w:p w:rsidR="0012594A" w:rsidRPr="00E42535" w:rsidRDefault="0012594A" w:rsidP="00AE2B81">
            <w:pPr>
              <w:spacing w:before="40" w:after="40"/>
              <w:rPr>
                <w:b/>
              </w:rPr>
            </w:pPr>
          </w:p>
        </w:tc>
      </w:tr>
      <w:tr w:rsidR="0012594A" w:rsidRPr="00E42535" w:rsidTr="00AE2B81">
        <w:trPr>
          <w:trHeight w:val="397"/>
        </w:trPr>
        <w:tc>
          <w:tcPr>
            <w:tcW w:w="4093" w:type="dxa"/>
          </w:tcPr>
          <w:p w:rsidR="0012594A" w:rsidRPr="00E42535" w:rsidRDefault="0012594A" w:rsidP="00AE2B81">
            <w:pPr>
              <w:spacing w:before="40" w:after="40"/>
            </w:pPr>
            <w:r>
              <w:t xml:space="preserve">Která témata </w:t>
            </w:r>
            <w:r w:rsidRPr="00E42535">
              <w:t>Vás nejvíce zajímají?</w:t>
            </w:r>
          </w:p>
        </w:tc>
        <w:tc>
          <w:tcPr>
            <w:tcW w:w="5938" w:type="dxa"/>
          </w:tcPr>
          <w:p w:rsidR="0012594A" w:rsidRPr="00DF25C5" w:rsidRDefault="0002336B" w:rsidP="00AE2B81">
            <w:pPr>
              <w:spacing w:before="40" w:after="40"/>
            </w:pPr>
            <w:sdt>
              <w:sdtPr>
                <w:id w:val="99792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4A" w:rsidRPr="00DF25C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594A" w:rsidRPr="00DF25C5">
              <w:t xml:space="preserve"> </w:t>
            </w:r>
            <w:r w:rsidR="00DF25C5" w:rsidRPr="00DF25C5">
              <w:t xml:space="preserve">Správa a </w:t>
            </w:r>
            <w:r>
              <w:t>ú</w:t>
            </w:r>
            <w:r w:rsidR="00DF25C5" w:rsidRPr="00DF25C5">
              <w:t>držba veřejné zeleně</w:t>
            </w:r>
          </w:p>
          <w:p w:rsidR="0012594A" w:rsidRPr="00DF25C5" w:rsidRDefault="0002336B" w:rsidP="00AE2B81">
            <w:pPr>
              <w:spacing w:before="40" w:after="40"/>
            </w:pPr>
            <w:sdt>
              <w:sdtPr>
                <w:id w:val="-118258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4A" w:rsidRPr="00DF25C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594A" w:rsidRPr="00DF25C5">
              <w:rPr>
                <w:rFonts w:eastAsia="MS Gothic" w:cs="MS Gothic"/>
              </w:rPr>
              <w:t xml:space="preserve"> </w:t>
            </w:r>
            <w:r w:rsidR="00DF25C5" w:rsidRPr="00DF25C5">
              <w:rPr>
                <w:rFonts w:eastAsia="MS Gothic" w:cs="MS Gothic"/>
              </w:rPr>
              <w:t>Složky sídelní zeleně a jejich využití</w:t>
            </w:r>
          </w:p>
          <w:p w:rsidR="0012594A" w:rsidRPr="00DF25C5" w:rsidRDefault="0002336B" w:rsidP="00AE2B81">
            <w:pPr>
              <w:spacing w:before="40" w:after="40"/>
            </w:pPr>
            <w:sdt>
              <w:sdtPr>
                <w:id w:val="-18288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4A" w:rsidRPr="00DF25C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594A" w:rsidRPr="00DF25C5">
              <w:t xml:space="preserve"> </w:t>
            </w:r>
            <w:r w:rsidR="00DF25C5" w:rsidRPr="00DF25C5">
              <w:t>Veřejná prostranství se zelení a jejich</w:t>
            </w:r>
            <w:bookmarkStart w:id="0" w:name="_GoBack"/>
            <w:bookmarkEnd w:id="0"/>
            <w:r w:rsidR="00DF25C5" w:rsidRPr="00DF25C5">
              <w:t xml:space="preserve"> navrhování</w:t>
            </w:r>
          </w:p>
          <w:p w:rsidR="0012594A" w:rsidRPr="00DF25C5" w:rsidRDefault="0002336B" w:rsidP="00AE2B81">
            <w:pPr>
              <w:spacing w:before="40" w:after="40"/>
            </w:pPr>
            <w:sdt>
              <w:sdtPr>
                <w:id w:val="-17474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4A" w:rsidRPr="00DF25C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594A" w:rsidRPr="00DF25C5">
              <w:t xml:space="preserve"> </w:t>
            </w:r>
            <w:r w:rsidR="00DF25C5" w:rsidRPr="00DF25C5">
              <w:t>Komunitní plánování</w:t>
            </w:r>
          </w:p>
          <w:p w:rsidR="0012594A" w:rsidRPr="00DF25C5" w:rsidRDefault="0002336B" w:rsidP="00AE2B81">
            <w:pPr>
              <w:spacing w:before="40" w:after="40"/>
            </w:pPr>
            <w:sdt>
              <w:sdtPr>
                <w:id w:val="12439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4A" w:rsidRPr="00DF25C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594A" w:rsidRPr="00DF25C5">
              <w:t xml:space="preserve"> </w:t>
            </w:r>
            <w:r w:rsidR="00DF25C5" w:rsidRPr="00DF25C5">
              <w:t>Estetický význam zeleně</w:t>
            </w:r>
          </w:p>
          <w:p w:rsidR="0012594A" w:rsidRPr="00DF25C5" w:rsidRDefault="0002336B" w:rsidP="00AE2B81">
            <w:pPr>
              <w:spacing w:before="40" w:after="40"/>
            </w:pPr>
            <w:sdt>
              <w:sdtPr>
                <w:id w:val="154394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4A" w:rsidRPr="00DF25C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594A" w:rsidRPr="00DF25C5">
              <w:t xml:space="preserve"> </w:t>
            </w:r>
            <w:r w:rsidR="00DF25C5" w:rsidRPr="00DF25C5">
              <w:t>Technický význam zeleně</w:t>
            </w:r>
          </w:p>
          <w:p w:rsidR="0012594A" w:rsidRPr="00DF25C5" w:rsidRDefault="0002336B" w:rsidP="00AE2B81">
            <w:pPr>
              <w:spacing w:before="40" w:after="40"/>
            </w:pPr>
            <w:sdt>
              <w:sdtPr>
                <w:id w:val="5596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4A" w:rsidRPr="00DF25C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594A" w:rsidRPr="00DF25C5">
              <w:t xml:space="preserve"> </w:t>
            </w:r>
            <w:r w:rsidR="00DF25C5" w:rsidRPr="00DF25C5">
              <w:t>Územní systém ekologické stability</w:t>
            </w:r>
          </w:p>
          <w:p w:rsidR="0012594A" w:rsidRPr="00DF25C5" w:rsidRDefault="0002336B" w:rsidP="00AE2B81">
            <w:pPr>
              <w:spacing w:before="40" w:after="40"/>
            </w:pPr>
            <w:sdt>
              <w:sdtPr>
                <w:id w:val="-32443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4A" w:rsidRPr="00DF25C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594A" w:rsidRPr="00DF25C5">
              <w:t xml:space="preserve"> </w:t>
            </w:r>
            <w:r w:rsidR="00DF25C5" w:rsidRPr="00DF25C5">
              <w:t>Pozemkové úpravy</w:t>
            </w:r>
          </w:p>
          <w:p w:rsidR="0012594A" w:rsidRPr="00E42535" w:rsidRDefault="0002336B" w:rsidP="00DF25C5">
            <w:pPr>
              <w:spacing w:before="40" w:after="40"/>
            </w:pPr>
            <w:sdt>
              <w:sdtPr>
                <w:id w:val="-17201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4A" w:rsidRPr="00DF25C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2594A" w:rsidRPr="00DF25C5">
              <w:t xml:space="preserve"> </w:t>
            </w:r>
            <w:r w:rsidR="00DF25C5" w:rsidRPr="00DF25C5">
              <w:t>Možnosti financování</w:t>
            </w:r>
          </w:p>
        </w:tc>
      </w:tr>
      <w:tr w:rsidR="0012594A" w:rsidRPr="00E42535" w:rsidTr="00AE2B81">
        <w:trPr>
          <w:trHeight w:val="876"/>
        </w:trPr>
        <w:tc>
          <w:tcPr>
            <w:tcW w:w="4093" w:type="dxa"/>
          </w:tcPr>
          <w:p w:rsidR="0012594A" w:rsidRPr="00E42535" w:rsidRDefault="0012594A" w:rsidP="00DF25C5">
            <w:pPr>
              <w:spacing w:before="40" w:after="40"/>
              <w:jc w:val="left"/>
            </w:pPr>
            <w:r w:rsidRPr="00E42535">
              <w:t>Máte nějakou konkrétní otázku, kterou byste potřeboval/potřebovala v rámci kurzu zodpovědět?</w:t>
            </w:r>
          </w:p>
        </w:tc>
        <w:tc>
          <w:tcPr>
            <w:tcW w:w="5938" w:type="dxa"/>
          </w:tcPr>
          <w:p w:rsidR="0012594A" w:rsidRPr="00E42535" w:rsidRDefault="0012594A" w:rsidP="00AE2B81">
            <w:pPr>
              <w:spacing w:before="40" w:after="40"/>
            </w:pPr>
          </w:p>
        </w:tc>
      </w:tr>
    </w:tbl>
    <w:p w:rsidR="0012594A" w:rsidRPr="003664D2" w:rsidRDefault="0012594A" w:rsidP="0012594A">
      <w:pPr>
        <w:spacing w:before="240" w:after="120"/>
        <w:jc w:val="center"/>
        <w:rPr>
          <w:b/>
          <w:sz w:val="26"/>
          <w:szCs w:val="26"/>
        </w:rPr>
      </w:pPr>
      <w:r w:rsidRPr="003664D2">
        <w:rPr>
          <w:b/>
          <w:sz w:val="26"/>
          <w:szCs w:val="26"/>
        </w:rPr>
        <w:t>Přihláška na semináře vzdělávacího programu „</w:t>
      </w:r>
      <w:r>
        <w:rPr>
          <w:b/>
          <w:sz w:val="26"/>
          <w:szCs w:val="26"/>
        </w:rPr>
        <w:t>Zeleň</w:t>
      </w:r>
      <w:r w:rsidRPr="003664D2">
        <w:rPr>
          <w:b/>
          <w:sz w:val="26"/>
          <w:szCs w:val="26"/>
        </w:rPr>
        <w:t xml:space="preserve"> v sídlech a ve volné krajině“.</w:t>
      </w:r>
    </w:p>
    <w:p w:rsidR="0012594A" w:rsidRPr="000D2832" w:rsidRDefault="0012594A" w:rsidP="0012594A">
      <w:pPr>
        <w:spacing w:before="240" w:after="120"/>
        <w:rPr>
          <w:sz w:val="26"/>
          <w:szCs w:val="26"/>
        </w:rPr>
      </w:pPr>
    </w:p>
    <w:p w:rsidR="0012594A" w:rsidRDefault="0012594A" w:rsidP="0012594A">
      <w:pPr>
        <w:spacing w:before="240" w:after="120"/>
      </w:pPr>
    </w:p>
    <w:p w:rsidR="0012594A" w:rsidRPr="00E42535" w:rsidRDefault="0012594A" w:rsidP="0012594A">
      <w:pPr>
        <w:spacing w:before="240" w:after="120"/>
      </w:pPr>
      <w:r w:rsidRPr="00E42535">
        <w:t xml:space="preserve">Vyplněnou přihlášku prosím zašlete na </w:t>
      </w:r>
      <w:r>
        <w:t>e</w:t>
      </w:r>
      <w:r w:rsidRPr="00E42535">
        <w:t xml:space="preserve">mail </w:t>
      </w:r>
      <w:hyperlink r:id="rId8" w:history="1">
        <w:r w:rsidRPr="00665674">
          <w:rPr>
            <w:rStyle w:val="Hypertextovodkaz"/>
          </w:rPr>
          <w:t>vaclav.cubr@envic.cz</w:t>
        </w:r>
      </w:hyperlink>
      <w:r w:rsidRPr="00E42535">
        <w:t xml:space="preserve"> nejpozději do </w:t>
      </w:r>
      <w:r>
        <w:t>21. 2. 2014</w:t>
      </w:r>
      <w:r w:rsidRPr="009358AF">
        <w:t>.</w:t>
      </w:r>
      <w:r w:rsidRPr="00E42535">
        <w:t xml:space="preserve"> </w:t>
      </w:r>
    </w:p>
    <w:p w:rsidR="0012594A" w:rsidRPr="00E42535" w:rsidRDefault="0012594A" w:rsidP="0012594A">
      <w:pPr>
        <w:rPr>
          <w:u w:val="single"/>
        </w:rPr>
      </w:pPr>
      <w:r w:rsidRPr="00E42535">
        <w:rPr>
          <w:u w:val="single"/>
        </w:rPr>
        <w:t>Kontaktní osoba pro dotazy</w:t>
      </w:r>
      <w:r>
        <w:rPr>
          <w:u w:val="single"/>
        </w:rPr>
        <w:t xml:space="preserve"> a zasílání přihlášek</w:t>
      </w:r>
      <w:r w:rsidRPr="00E42535">
        <w:rPr>
          <w:u w:val="single"/>
        </w:rPr>
        <w:t>:</w:t>
      </w:r>
    </w:p>
    <w:p w:rsidR="0012594A" w:rsidRDefault="0012594A" w:rsidP="0012594A">
      <w:r>
        <w:t xml:space="preserve">Václav Čubr, DiS. </w:t>
      </w:r>
    </w:p>
    <w:p w:rsidR="0012594A" w:rsidRPr="00E42535" w:rsidRDefault="0012594A" w:rsidP="0012594A">
      <w:r w:rsidRPr="00E42535">
        <w:t>ENVIC, občanské sdružení</w:t>
      </w:r>
    </w:p>
    <w:p w:rsidR="0012594A" w:rsidRPr="00E42535" w:rsidRDefault="0012594A" w:rsidP="0012594A">
      <w:r w:rsidRPr="00E42535">
        <w:t>Prešovská 8, 301 00 Plzeň</w:t>
      </w:r>
    </w:p>
    <w:p w:rsidR="0012594A" w:rsidRPr="00E42535" w:rsidRDefault="0012594A" w:rsidP="0012594A">
      <w:r>
        <w:t>Tel.:</w:t>
      </w:r>
      <w:r w:rsidRPr="00E42535">
        <w:t> </w:t>
      </w:r>
      <w:r>
        <w:t>731 146 343</w:t>
      </w:r>
    </w:p>
    <w:p w:rsidR="0012594A" w:rsidRPr="00E42535" w:rsidRDefault="0002336B" w:rsidP="0012594A">
      <w:hyperlink r:id="rId9" w:history="1">
        <w:r w:rsidR="0012594A" w:rsidRPr="00665674">
          <w:rPr>
            <w:rStyle w:val="Hypertextovodkaz"/>
          </w:rPr>
          <w:t>vaclav.cubr@envic.cz</w:t>
        </w:r>
      </w:hyperlink>
      <w:r w:rsidR="0012594A" w:rsidRPr="00E42535">
        <w:t xml:space="preserve"> </w:t>
      </w:r>
    </w:p>
    <w:p w:rsidR="0012594A" w:rsidRPr="00E42535" w:rsidRDefault="0012594A" w:rsidP="0012594A"/>
    <w:p w:rsidR="0012594A" w:rsidRDefault="0012594A" w:rsidP="0012594A">
      <w:pPr>
        <w:spacing w:after="120"/>
      </w:pPr>
    </w:p>
    <w:p w:rsidR="0012594A" w:rsidRPr="003664D2" w:rsidRDefault="0012594A" w:rsidP="0012594A">
      <w:pPr>
        <w:spacing w:after="120"/>
        <w:rPr>
          <w:b/>
        </w:rPr>
      </w:pPr>
      <w:r w:rsidRPr="003664D2">
        <w:rPr>
          <w:b/>
        </w:rPr>
        <w:t>Počet míst je omezen, proto s přihlášením neváhejte.</w:t>
      </w:r>
    </w:p>
    <w:p w:rsidR="0012594A" w:rsidRPr="00E42535" w:rsidRDefault="0012594A" w:rsidP="0012594A"/>
    <w:p w:rsidR="0012594A" w:rsidRDefault="0012594A" w:rsidP="0012594A"/>
    <w:p w:rsidR="0012594A" w:rsidRDefault="0012594A" w:rsidP="0012594A"/>
    <w:p w:rsidR="0012594A" w:rsidRDefault="0012594A" w:rsidP="0012594A"/>
    <w:p w:rsidR="0012594A" w:rsidRDefault="0012594A" w:rsidP="0012594A"/>
    <w:p w:rsidR="0012594A" w:rsidRDefault="0012594A" w:rsidP="0012594A"/>
    <w:p w:rsidR="0012594A" w:rsidRDefault="0012594A" w:rsidP="0012594A"/>
    <w:p w:rsidR="0012594A" w:rsidRDefault="0012594A" w:rsidP="0012594A"/>
    <w:p w:rsidR="0012594A" w:rsidRPr="00E42535" w:rsidRDefault="0012594A" w:rsidP="0012594A">
      <w:r w:rsidRPr="00E42535">
        <w:t xml:space="preserve">Kurz je součástí projektu "Specializované vzdělávací programy pro udržitelný rozvoj" (registrační číslo CZ.1.07/3.2.02/03.0010), který je spolufinancován Evropským sociálním fondem a státním rozpočtem České republiky. Kurzu se mohou zúčastnit pouze pracovníci firem a o organizací sídlících či působících v Plzeňském kraji. </w:t>
      </w:r>
    </w:p>
    <w:p w:rsidR="00C81E92" w:rsidRPr="00E14AF3" w:rsidRDefault="00C81E92" w:rsidP="00E14AF3"/>
    <w:sectPr w:rsidR="00C81E92" w:rsidRPr="00E14AF3" w:rsidSect="00E14AF3">
      <w:headerReference w:type="default" r:id="rId10"/>
      <w:footerReference w:type="default" r:id="rId11"/>
      <w:pgSz w:w="11906" w:h="16838"/>
      <w:pgMar w:top="2268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9F" w:rsidRDefault="002C1F9F" w:rsidP="0008358A">
      <w:r>
        <w:separator/>
      </w:r>
    </w:p>
  </w:endnote>
  <w:endnote w:type="continuationSeparator" w:id="0">
    <w:p w:rsidR="002C1F9F" w:rsidRDefault="002C1F9F" w:rsidP="0008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telka Text Pro">
    <w:panose1 w:val="00000000000000000000"/>
    <w:charset w:val="00"/>
    <w:family w:val="modern"/>
    <w:notTrueType/>
    <w:pitch w:val="variable"/>
    <w:sig w:usb0="800002AF" w:usb1="5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F3" w:rsidRPr="00E14AF3" w:rsidRDefault="00E14AF3" w:rsidP="00E14AF3">
    <w:pPr>
      <w:pStyle w:val="Zhlav"/>
      <w:jc w:val="center"/>
      <w:rPr>
        <w:sz w:val="18"/>
        <w:szCs w:val="18"/>
      </w:rPr>
    </w:pPr>
    <w:r w:rsidRPr="001E6820">
      <w:rPr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327C0A" wp14:editId="38CD73F0">
              <wp:simplePos x="0" y="0"/>
              <wp:positionH relativeFrom="column">
                <wp:posOffset>-16510</wp:posOffset>
              </wp:positionH>
              <wp:positionV relativeFrom="paragraph">
                <wp:posOffset>-88900</wp:posOffset>
              </wp:positionV>
              <wp:extent cx="6581775" cy="0"/>
              <wp:effectExtent l="0" t="0" r="9525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7pt" to="516.9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"/>
          </w:pict>
        </mc:Fallback>
      </mc:AlternateContent>
    </w:r>
    <w:r w:rsidRPr="001E6820">
      <w:rPr>
        <w:b/>
        <w:sz w:val="18"/>
        <w:szCs w:val="18"/>
      </w:rPr>
      <w:t>ENVIC, občanské sdružení</w:t>
    </w:r>
    <w:r w:rsidRPr="001E6820">
      <w:rPr>
        <w:sz w:val="18"/>
        <w:szCs w:val="18"/>
      </w:rPr>
      <w:t xml:space="preserve">, Prešovská 8, 301 00 Plzeň, +420 377 220 323, </w:t>
    </w:r>
    <w:hyperlink r:id="rId1" w:history="1">
      <w:r w:rsidRPr="001E6820">
        <w:rPr>
          <w:rStyle w:val="Hypertextovodkaz"/>
          <w:rFonts w:cs="Arial"/>
          <w:sz w:val="18"/>
          <w:szCs w:val="18"/>
        </w:rPr>
        <w:t>ic.plzen@envic.cz</w:t>
      </w:r>
    </w:hyperlink>
    <w:r w:rsidRPr="001E6820">
      <w:rPr>
        <w:sz w:val="18"/>
        <w:szCs w:val="18"/>
      </w:rPr>
      <w:t xml:space="preserve">, </w:t>
    </w:r>
    <w:hyperlink r:id="rId2" w:history="1">
      <w:r w:rsidRPr="001E6820">
        <w:rPr>
          <w:rStyle w:val="Hypertextovodkaz"/>
          <w:rFonts w:cs="Arial"/>
          <w:sz w:val="18"/>
          <w:szCs w:val="18"/>
        </w:rPr>
        <w:t>www.envic-sdruzeni.cz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9F" w:rsidRDefault="002C1F9F" w:rsidP="0008358A">
      <w:r>
        <w:separator/>
      </w:r>
    </w:p>
  </w:footnote>
  <w:footnote w:type="continuationSeparator" w:id="0">
    <w:p w:rsidR="002C1F9F" w:rsidRDefault="002C1F9F" w:rsidP="0008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3" w:rsidRPr="00E96D2C" w:rsidRDefault="003B1001" w:rsidP="00E96D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C4F1EA4" wp14:editId="02577BBC">
          <wp:simplePos x="0" y="0"/>
          <wp:positionH relativeFrom="column">
            <wp:posOffset>-521335</wp:posOffset>
          </wp:positionH>
          <wp:positionV relativeFrom="paragraph">
            <wp:posOffset>-450215</wp:posOffset>
          </wp:positionV>
          <wp:extent cx="7570800" cy="1080000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en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9F"/>
    <w:rsid w:val="0002336B"/>
    <w:rsid w:val="00031ACB"/>
    <w:rsid w:val="0008358A"/>
    <w:rsid w:val="000A7E18"/>
    <w:rsid w:val="000B3363"/>
    <w:rsid w:val="000E3CA0"/>
    <w:rsid w:val="000E4226"/>
    <w:rsid w:val="0012594A"/>
    <w:rsid w:val="002438EF"/>
    <w:rsid w:val="002C1F9F"/>
    <w:rsid w:val="002C7F20"/>
    <w:rsid w:val="003B1001"/>
    <w:rsid w:val="0046164D"/>
    <w:rsid w:val="00466272"/>
    <w:rsid w:val="004A56AF"/>
    <w:rsid w:val="004F1B7A"/>
    <w:rsid w:val="00573D78"/>
    <w:rsid w:val="005C1C9E"/>
    <w:rsid w:val="005E1757"/>
    <w:rsid w:val="006774D2"/>
    <w:rsid w:val="006E5699"/>
    <w:rsid w:val="008458DA"/>
    <w:rsid w:val="009D0321"/>
    <w:rsid w:val="009F2E4B"/>
    <w:rsid w:val="00A62710"/>
    <w:rsid w:val="00AA122D"/>
    <w:rsid w:val="00AD23CD"/>
    <w:rsid w:val="00AF53DD"/>
    <w:rsid w:val="00B23001"/>
    <w:rsid w:val="00C13C97"/>
    <w:rsid w:val="00C63666"/>
    <w:rsid w:val="00C81E92"/>
    <w:rsid w:val="00DF25C5"/>
    <w:rsid w:val="00E14AF3"/>
    <w:rsid w:val="00E4655D"/>
    <w:rsid w:val="00E834D3"/>
    <w:rsid w:val="00E96D2C"/>
    <w:rsid w:val="00F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94A"/>
    <w:pPr>
      <w:jc w:val="both"/>
    </w:pPr>
    <w:rPr>
      <w:rFonts w:ascii="Etelka Text Pro" w:eastAsia="Calibri" w:hAnsi="Etelka Text Pro" w:cs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14AF3"/>
    <w:pPr>
      <w:keepNext/>
      <w:keepLines/>
      <w:spacing w:before="480"/>
      <w:jc w:val="left"/>
      <w:outlineLvl w:val="0"/>
    </w:pPr>
    <w:rPr>
      <w:rFonts w:eastAsiaTheme="majorEastAsia" w:cstheme="majorBidi"/>
      <w:b/>
      <w:bCs/>
      <w:color w:val="00715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4AF3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715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55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5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36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358A"/>
    <w:pPr>
      <w:tabs>
        <w:tab w:val="center" w:pos="4536"/>
        <w:tab w:val="right" w:pos="9072"/>
      </w:tabs>
      <w:jc w:val="left"/>
    </w:pPr>
    <w:rPr>
      <w:rFonts w:eastAsia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8358A"/>
    <w:rPr>
      <w:rFonts w:ascii="Etelka Text Pro" w:hAnsi="Etelka Text Pro"/>
      <w:sz w:val="22"/>
    </w:rPr>
  </w:style>
  <w:style w:type="paragraph" w:styleId="Zpat">
    <w:name w:val="footer"/>
    <w:basedOn w:val="Normln"/>
    <w:link w:val="ZpatChar"/>
    <w:uiPriority w:val="99"/>
    <w:unhideWhenUsed/>
    <w:rsid w:val="0008358A"/>
    <w:pPr>
      <w:tabs>
        <w:tab w:val="center" w:pos="4536"/>
        <w:tab w:val="right" w:pos="9072"/>
      </w:tabs>
      <w:jc w:val="left"/>
    </w:pPr>
    <w:rPr>
      <w:rFonts w:eastAsia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8358A"/>
    <w:rPr>
      <w:rFonts w:ascii="Etelka Text Pro" w:hAnsi="Etelka Text Pro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E14AF3"/>
    <w:rPr>
      <w:rFonts w:ascii="Etelka Text Pro" w:eastAsiaTheme="majorEastAsia" w:hAnsi="Etelka Text Pro" w:cstheme="majorBidi"/>
      <w:b/>
      <w:bCs/>
      <w:color w:val="007153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4AF3"/>
    <w:rPr>
      <w:rFonts w:ascii="Etelka Text Pro" w:eastAsiaTheme="majorEastAsia" w:hAnsi="Etelka Text Pro" w:cstheme="majorBidi"/>
      <w:b/>
      <w:bCs/>
      <w:color w:val="007153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E1757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1757"/>
    <w:rPr>
      <w:rFonts w:ascii="Etelka Text Pro" w:eastAsiaTheme="majorEastAsia" w:hAnsi="Etelka Text Pro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94A"/>
    <w:pPr>
      <w:jc w:val="both"/>
    </w:pPr>
    <w:rPr>
      <w:rFonts w:ascii="Etelka Text Pro" w:eastAsia="Calibri" w:hAnsi="Etelka Text Pro" w:cs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14AF3"/>
    <w:pPr>
      <w:keepNext/>
      <w:keepLines/>
      <w:spacing w:before="480"/>
      <w:jc w:val="left"/>
      <w:outlineLvl w:val="0"/>
    </w:pPr>
    <w:rPr>
      <w:rFonts w:eastAsiaTheme="majorEastAsia" w:cstheme="majorBidi"/>
      <w:b/>
      <w:bCs/>
      <w:color w:val="007153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4AF3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715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55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5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36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358A"/>
    <w:pPr>
      <w:tabs>
        <w:tab w:val="center" w:pos="4536"/>
        <w:tab w:val="right" w:pos="9072"/>
      </w:tabs>
      <w:jc w:val="left"/>
    </w:pPr>
    <w:rPr>
      <w:rFonts w:eastAsia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8358A"/>
    <w:rPr>
      <w:rFonts w:ascii="Etelka Text Pro" w:hAnsi="Etelka Text Pro"/>
      <w:sz w:val="22"/>
    </w:rPr>
  </w:style>
  <w:style w:type="paragraph" w:styleId="Zpat">
    <w:name w:val="footer"/>
    <w:basedOn w:val="Normln"/>
    <w:link w:val="ZpatChar"/>
    <w:uiPriority w:val="99"/>
    <w:unhideWhenUsed/>
    <w:rsid w:val="0008358A"/>
    <w:pPr>
      <w:tabs>
        <w:tab w:val="center" w:pos="4536"/>
        <w:tab w:val="right" w:pos="9072"/>
      </w:tabs>
      <w:jc w:val="left"/>
    </w:pPr>
    <w:rPr>
      <w:rFonts w:eastAsia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8358A"/>
    <w:rPr>
      <w:rFonts w:ascii="Etelka Text Pro" w:hAnsi="Etelka Text Pro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E14AF3"/>
    <w:rPr>
      <w:rFonts w:ascii="Etelka Text Pro" w:eastAsiaTheme="majorEastAsia" w:hAnsi="Etelka Text Pro" w:cstheme="majorBidi"/>
      <w:b/>
      <w:bCs/>
      <w:color w:val="007153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4AF3"/>
    <w:rPr>
      <w:rFonts w:ascii="Etelka Text Pro" w:eastAsiaTheme="majorEastAsia" w:hAnsi="Etelka Text Pro" w:cstheme="majorBidi"/>
      <w:b/>
      <w:bCs/>
      <w:color w:val="007153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E1757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1757"/>
    <w:rPr>
      <w:rFonts w:ascii="Etelka Text Pro" w:eastAsiaTheme="majorEastAsia" w:hAnsi="Etelka Text Pro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cubr@envic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cubr@envic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vic-sdruzeni.cz" TargetMode="External"/><Relationship Id="rId1" Type="http://schemas.openxmlformats.org/officeDocument/2006/relationships/hyperlink" Target="mailto:ic.plzen@envi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rajina%20a%20ve&#345;ejn&#253;%20prostor\Pozv&#225;nky\Pozv&#225;nky%20-%20emailov&#233;%20kontakty\P&#345;ihl&#225;&#353;ky\Zele&#328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D40A-433D-4CC2-AD72-93B79B9A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Zeleň.dotx</Template>
  <TotalTime>8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envic</dc:creator>
  <cp:lastModifiedBy>envic</cp:lastModifiedBy>
  <cp:revision>5</cp:revision>
  <dcterms:created xsi:type="dcterms:W3CDTF">2014-01-27T16:27:00Z</dcterms:created>
  <dcterms:modified xsi:type="dcterms:W3CDTF">2014-01-27T16:41:00Z</dcterms:modified>
</cp:coreProperties>
</file>